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A8" w:rsidRPr="00330969" w:rsidRDefault="00767DA8" w:rsidP="004A315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30969">
        <w:rPr>
          <w:rFonts w:ascii="Times New Roman" w:hAnsi="Times New Roman"/>
          <w:b/>
          <w:sz w:val="28"/>
          <w:szCs w:val="28"/>
        </w:rPr>
        <w:t>Základní škola a mateřská škola Dolany</w:t>
      </w:r>
      <w:r w:rsidRPr="00330969">
        <w:rPr>
          <w:rFonts w:ascii="Times New Roman" w:hAnsi="Times New Roman"/>
          <w:b/>
          <w:sz w:val="24"/>
          <w:szCs w:val="24"/>
        </w:rPr>
        <w:t>, okres Klatovy, příspěvková organizace</w:t>
      </w:r>
    </w:p>
    <w:p w:rsidR="00767DA8" w:rsidRPr="00330969" w:rsidRDefault="00767DA8" w:rsidP="004A315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30969">
        <w:rPr>
          <w:rFonts w:ascii="Times New Roman" w:hAnsi="Times New Roman"/>
          <w:b/>
          <w:sz w:val="24"/>
          <w:szCs w:val="24"/>
        </w:rPr>
        <w:t>Dolany 34, 339 01 Klatovy, IČO : 60610450, tel.: 376 312</w:t>
      </w:r>
      <w:r>
        <w:rPr>
          <w:rFonts w:ascii="Times New Roman" w:hAnsi="Times New Roman"/>
          <w:b/>
          <w:sz w:val="24"/>
          <w:szCs w:val="24"/>
        </w:rPr>
        <w:t> </w:t>
      </w:r>
      <w:r w:rsidRPr="00330969">
        <w:rPr>
          <w:rFonts w:ascii="Times New Roman" w:hAnsi="Times New Roman"/>
          <w:b/>
          <w:sz w:val="24"/>
          <w:szCs w:val="24"/>
        </w:rPr>
        <w:t>090</w:t>
      </w:r>
    </w:p>
    <w:p w:rsidR="00767DA8" w:rsidRDefault="00767DA8" w:rsidP="00193E18">
      <w:pPr>
        <w:pStyle w:val="NormalWeb"/>
        <w:spacing w:before="0" w:beforeAutospacing="0" w:after="0" w:afterAutospacing="0"/>
        <w:rPr>
          <w:rStyle w:val="Strong"/>
          <w:color w:val="000000"/>
        </w:rPr>
      </w:pPr>
    </w:p>
    <w:p w:rsidR="00767DA8" w:rsidRPr="00945A15" w:rsidRDefault="00767DA8" w:rsidP="00193E18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  <w:r w:rsidRPr="00945A15">
        <w:rPr>
          <w:rStyle w:val="Strong"/>
          <w:color w:val="000000"/>
        </w:rPr>
        <w:t>Č. j.:</w:t>
      </w:r>
      <w:r>
        <w:rPr>
          <w:rStyle w:val="Strong"/>
          <w:color w:val="000000"/>
        </w:rPr>
        <w:t xml:space="preserve"> ZŠ/36/19</w:t>
      </w:r>
    </w:p>
    <w:p w:rsidR="00767DA8" w:rsidRDefault="00767DA8" w:rsidP="00193E18">
      <w:pPr>
        <w:pStyle w:val="NormalWeb"/>
        <w:spacing w:before="0" w:beforeAutospacing="0" w:after="0" w:afterAutospacing="0"/>
        <w:rPr>
          <w:rStyle w:val="Strong"/>
          <w:color w:val="000000"/>
        </w:rPr>
      </w:pPr>
      <w:r>
        <w:rPr>
          <w:rStyle w:val="Strong"/>
          <w:color w:val="000000"/>
        </w:rPr>
        <w:t>Datum: 9. 4. 2019</w:t>
      </w:r>
    </w:p>
    <w:p w:rsidR="00767DA8" w:rsidRPr="00945A15" w:rsidRDefault="00767DA8" w:rsidP="00193E18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</w:p>
    <w:p w:rsidR="00767DA8" w:rsidRPr="00945A15" w:rsidRDefault="00767DA8" w:rsidP="00193E18">
      <w:pPr>
        <w:pStyle w:val="NormalWeb"/>
        <w:spacing w:after="0" w:afterAutospacing="0" w:line="295" w:lineRule="atLeast"/>
        <w:jc w:val="center"/>
        <w:rPr>
          <w:color w:val="000000"/>
          <w:sz w:val="40"/>
          <w:szCs w:val="40"/>
        </w:rPr>
      </w:pPr>
      <w:r w:rsidRPr="00945A15">
        <w:rPr>
          <w:rStyle w:val="Strong"/>
          <w:color w:val="000000"/>
          <w:sz w:val="40"/>
          <w:szCs w:val="40"/>
        </w:rPr>
        <w:t>ROZHODNUTÍ</w:t>
      </w:r>
    </w:p>
    <w:p w:rsidR="00767DA8" w:rsidRDefault="00767DA8" w:rsidP="00193E18">
      <w:pPr>
        <w:pStyle w:val="NormalWeb"/>
        <w:spacing w:after="0" w:afterAutospacing="0" w:line="295" w:lineRule="atLeast"/>
        <w:jc w:val="center"/>
        <w:rPr>
          <w:rStyle w:val="Strong"/>
          <w:color w:val="000000"/>
          <w:sz w:val="36"/>
          <w:szCs w:val="36"/>
        </w:rPr>
      </w:pPr>
      <w:r w:rsidRPr="00945A15">
        <w:rPr>
          <w:rStyle w:val="Strong"/>
          <w:color w:val="000000"/>
          <w:sz w:val="36"/>
          <w:szCs w:val="36"/>
        </w:rPr>
        <w:t xml:space="preserve"> o přijetí žáků k základnímu </w:t>
      </w:r>
      <w:r>
        <w:rPr>
          <w:rStyle w:val="Strong"/>
          <w:color w:val="000000"/>
          <w:sz w:val="36"/>
          <w:szCs w:val="36"/>
        </w:rPr>
        <w:t>vzdělávání od školního roku 2019/2020</w:t>
      </w:r>
    </w:p>
    <w:p w:rsidR="00767DA8" w:rsidRDefault="00767DA8" w:rsidP="00193E18">
      <w:pPr>
        <w:pStyle w:val="NormalWeb"/>
        <w:spacing w:after="0" w:afterAutospacing="0" w:line="295" w:lineRule="atLeast"/>
        <w:jc w:val="both"/>
        <w:rPr>
          <w:color w:val="000000"/>
        </w:rPr>
      </w:pPr>
      <w:r w:rsidRPr="00945A15">
        <w:rPr>
          <w:color w:val="000000"/>
        </w:rPr>
        <w:t>Ředitel</w:t>
      </w:r>
      <w:r>
        <w:rPr>
          <w:color w:val="000000"/>
        </w:rPr>
        <w:t>ka</w:t>
      </w:r>
      <w:r w:rsidRPr="00945A15">
        <w:rPr>
          <w:color w:val="000000"/>
        </w:rPr>
        <w:t xml:space="preserve"> základní školy, jej</w:t>
      </w:r>
      <w:r>
        <w:rPr>
          <w:color w:val="000000"/>
        </w:rPr>
        <w:t xml:space="preserve">íž činnost vykonává Základní škola a mateřská škola Dolany, okres Klatovy, příspěvková organizace, </w:t>
      </w:r>
      <w:r w:rsidRPr="00945A15">
        <w:rPr>
          <w:color w:val="000000"/>
        </w:rPr>
        <w:t>jako věcně a místně příslušný správní orgán ve smyslu ustanovení § 46, § 165 odst. 2 písm. e) a § 183 odst. 2 zákona č. 561/2004 Sb., o předškolním, základním, středním, vyšším odborném a jiném vzdělávání (školský zákon), ve znění pozdějších předpisů, a v souladu se zákonem č. 500/2004 Sb., správní řád, ve znění pozdějších předpisů, rozhodl</w:t>
      </w:r>
      <w:r>
        <w:rPr>
          <w:color w:val="000000"/>
        </w:rPr>
        <w:t>a</w:t>
      </w:r>
      <w:r w:rsidRPr="00945A15">
        <w:rPr>
          <w:color w:val="000000"/>
        </w:rPr>
        <w:t>, že</w:t>
      </w:r>
    </w:p>
    <w:p w:rsidR="00767DA8" w:rsidRPr="00945A15" w:rsidRDefault="00767DA8" w:rsidP="00193E18">
      <w:pPr>
        <w:pStyle w:val="NormalWeb"/>
        <w:spacing w:after="0" w:afterAutospacing="0" w:line="295" w:lineRule="atLeast"/>
        <w:jc w:val="center"/>
        <w:rPr>
          <w:b/>
          <w:color w:val="000000"/>
          <w:sz w:val="28"/>
          <w:szCs w:val="28"/>
        </w:rPr>
      </w:pPr>
      <w:r w:rsidRPr="00945A15">
        <w:rPr>
          <w:b/>
          <w:color w:val="000000"/>
          <w:sz w:val="28"/>
          <w:szCs w:val="28"/>
        </w:rPr>
        <w:t>vyhovuje žádosti o přijetí do prvního ročníku základního vzdělávání</w:t>
      </w:r>
    </w:p>
    <w:p w:rsidR="00767DA8" w:rsidRPr="00945A15" w:rsidRDefault="00767DA8" w:rsidP="00945A15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 w:rsidRPr="00945A15">
        <w:rPr>
          <w:rFonts w:ascii="Times New Roman" w:hAnsi="Times New Roman" w:cs="Times New Roman"/>
          <w:b/>
          <w:bCs/>
          <w:color w:val="auto"/>
        </w:rPr>
        <w:t>v základní škole</w:t>
      </w:r>
      <w:r>
        <w:rPr>
          <w:rFonts w:ascii="Times New Roman" w:hAnsi="Times New Roman" w:cs="Times New Roman"/>
          <w:b/>
          <w:bCs/>
          <w:color w:val="auto"/>
        </w:rPr>
        <w:t xml:space="preserve"> Dolany od školního roku 2019/2020</w:t>
      </w:r>
    </w:p>
    <w:p w:rsidR="00767DA8" w:rsidRPr="00945A15" w:rsidRDefault="00767DA8" w:rsidP="00945A15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 w:rsidRPr="00945A15">
        <w:rPr>
          <w:rFonts w:ascii="Times New Roman" w:hAnsi="Times New Roman" w:cs="Times New Roman"/>
          <w:b/>
          <w:bCs/>
          <w:color w:val="auto"/>
        </w:rPr>
        <w:t>u dětí s těmito evidenčními čísly:</w:t>
      </w:r>
    </w:p>
    <w:p w:rsidR="00767DA8" w:rsidRPr="00945A15" w:rsidRDefault="00767DA8" w:rsidP="00945A15">
      <w:pPr>
        <w:pStyle w:val="Default"/>
        <w:spacing w:before="240"/>
        <w:jc w:val="center"/>
        <w:rPr>
          <w:rFonts w:ascii="Times New Roman" w:hAnsi="Times New Roman" w:cs="Times New Roman"/>
          <w:bCs/>
          <w:color w:val="auto"/>
        </w:rPr>
      </w:pPr>
    </w:p>
    <w:p w:rsidR="00767DA8" w:rsidRDefault="00767DA8" w:rsidP="007663E4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1/19, 2/19</w:t>
      </w: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3/19</w:t>
      </w: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4/19</w:t>
      </w: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5/19</w:t>
      </w: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6/19</w:t>
      </w: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7/19</w:t>
      </w: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,</w:t>
      </w:r>
    </w:p>
    <w:p w:rsidR="00767DA8" w:rsidRPr="00945A15" w:rsidRDefault="00767DA8" w:rsidP="007663E4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8/19</w:t>
      </w:r>
      <w:r w:rsidRPr="00945A1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9/19</w:t>
      </w:r>
    </w:p>
    <w:p w:rsidR="00767DA8" w:rsidRDefault="00767DA8" w:rsidP="007663E4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67DA8" w:rsidRDefault="00767DA8" w:rsidP="00945A15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</w:rPr>
      </w:pPr>
      <w:r w:rsidRPr="00945A15">
        <w:rPr>
          <w:rFonts w:ascii="Times New Roman" w:hAnsi="Times New Roman" w:cs="Times New Roman"/>
          <w:b/>
          <w:bCs/>
          <w:color w:val="auto"/>
        </w:rPr>
        <w:t>Poučení:</w:t>
      </w:r>
    </w:p>
    <w:p w:rsidR="00767DA8" w:rsidRPr="00945A15" w:rsidRDefault="00767DA8" w:rsidP="00945A15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</w:rPr>
        <w:t>P</w:t>
      </w:r>
      <w:r w:rsidRPr="00945A15">
        <w:rPr>
          <w:rFonts w:ascii="Times New Roman" w:hAnsi="Times New Roman" w:cs="Times New Roman"/>
        </w:rPr>
        <w:t xml:space="preserve">roti tomuto rozhodnutí lze podat odvolání do 15 dnů ode dne jeho doručení. Odvolání se podává u ředitelky základní školy, jejíž činnost vykonává Základní škola a mateřská škola Dolany, okres Klatovy a rozhoduje o něm Krajský úřad Plzeňského kraje. </w:t>
      </w:r>
    </w:p>
    <w:p w:rsidR="00767DA8" w:rsidRDefault="00767DA8" w:rsidP="00193E18">
      <w:pPr>
        <w:pStyle w:val="Default"/>
        <w:spacing w:before="240"/>
        <w:jc w:val="both"/>
        <w:rPr>
          <w:rFonts w:ascii="Times New Roman" w:hAnsi="Times New Roman" w:cs="Times New Roman"/>
          <w:bCs/>
          <w:color w:val="auto"/>
        </w:rPr>
      </w:pPr>
    </w:p>
    <w:p w:rsidR="00767DA8" w:rsidRDefault="00767DA8" w:rsidP="00193E18">
      <w:pPr>
        <w:pStyle w:val="Default"/>
        <w:spacing w:before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Datum zveřejnění rozhodnutí: 10. 4. 2019</w:t>
      </w:r>
      <w:bookmarkStart w:id="0" w:name="_GoBack"/>
      <w:bookmarkEnd w:id="0"/>
    </w:p>
    <w:p w:rsidR="00767DA8" w:rsidRDefault="00767DA8" w:rsidP="00193E18">
      <w:pPr>
        <w:pStyle w:val="Default"/>
        <w:spacing w:before="240"/>
        <w:jc w:val="both"/>
        <w:rPr>
          <w:rFonts w:ascii="Times New Roman" w:hAnsi="Times New Roman" w:cs="Times New Roman"/>
          <w:bCs/>
          <w:color w:val="auto"/>
        </w:rPr>
      </w:pPr>
    </w:p>
    <w:p w:rsidR="00767DA8" w:rsidRDefault="00767DA8" w:rsidP="00193E18">
      <w:pPr>
        <w:pStyle w:val="Default"/>
        <w:spacing w:before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>Mgr. Jaroslava Hodková</w:t>
      </w:r>
    </w:p>
    <w:p w:rsidR="00767DA8" w:rsidRPr="00945A15" w:rsidRDefault="00767DA8" w:rsidP="00193E18">
      <w:pPr>
        <w:pStyle w:val="Default"/>
        <w:spacing w:before="2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 xml:space="preserve">       ředitelka školy</w:t>
      </w:r>
    </w:p>
    <w:sectPr w:rsidR="00767DA8" w:rsidRPr="00945A15" w:rsidSect="004D4E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E18"/>
    <w:rsid w:val="00006478"/>
    <w:rsid w:val="000B1C44"/>
    <w:rsid w:val="00193E18"/>
    <w:rsid w:val="002416CB"/>
    <w:rsid w:val="002947B3"/>
    <w:rsid w:val="00330969"/>
    <w:rsid w:val="003612AF"/>
    <w:rsid w:val="003E4FA6"/>
    <w:rsid w:val="004807CD"/>
    <w:rsid w:val="004A3151"/>
    <w:rsid w:val="004D4E79"/>
    <w:rsid w:val="00590888"/>
    <w:rsid w:val="006579F7"/>
    <w:rsid w:val="006872CE"/>
    <w:rsid w:val="0072028B"/>
    <w:rsid w:val="007663E4"/>
    <w:rsid w:val="00767DA8"/>
    <w:rsid w:val="007D4771"/>
    <w:rsid w:val="00886FC2"/>
    <w:rsid w:val="00945A15"/>
    <w:rsid w:val="009E085D"/>
    <w:rsid w:val="00A53365"/>
    <w:rsid w:val="00E5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71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93E1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193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193E1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190</Words>
  <Characters>1121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Dolany, okres Klatovy, příspěvková organizace</dc:title>
  <dc:subject/>
  <dc:creator>reditelna</dc:creator>
  <cp:keywords/>
  <dc:description/>
  <cp:lastModifiedBy>Venca</cp:lastModifiedBy>
  <cp:revision>2</cp:revision>
  <cp:lastPrinted>2019-04-09T07:04:00Z</cp:lastPrinted>
  <dcterms:created xsi:type="dcterms:W3CDTF">2019-04-09T16:39:00Z</dcterms:created>
  <dcterms:modified xsi:type="dcterms:W3CDTF">2019-04-09T16:39:00Z</dcterms:modified>
</cp:coreProperties>
</file>